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631" w:rsidRPr="00C30D80" w:rsidRDefault="00DE27B3" w:rsidP="00DE27B3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C30D80">
        <w:rPr>
          <w:rFonts w:ascii="Times New Roman" w:hAnsi="Times New Roman"/>
          <w:b/>
          <w:bCs/>
          <w:sz w:val="40"/>
          <w:szCs w:val="40"/>
        </w:rPr>
        <w:t>ĐÁP ÁN</w:t>
      </w:r>
      <w:r w:rsidR="00C30D80" w:rsidRPr="00C30D80">
        <w:rPr>
          <w:rFonts w:ascii="Times New Roman" w:hAnsi="Times New Roman"/>
          <w:b/>
          <w:bCs/>
          <w:sz w:val="40"/>
          <w:szCs w:val="40"/>
        </w:rPr>
        <w:t xml:space="preserve"> TUẦN 1</w:t>
      </w:r>
    </w:p>
    <w:p w:rsidR="00DE27B3" w:rsidRDefault="00DE27B3" w:rsidP="00DE27B3">
      <w:pPr>
        <w:jc w:val="center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</w:rPr>
        <w:t>( TUẦN</w:t>
      </w:r>
      <w:proofErr w:type="gramEnd"/>
      <w:r>
        <w:rPr>
          <w:rFonts w:ascii="Times New Roman" w:hAnsi="Times New Roman"/>
          <w:sz w:val="40"/>
          <w:szCs w:val="40"/>
        </w:rPr>
        <w:t xml:space="preserve"> 1: EXERCISE 1+ 2)</w:t>
      </w:r>
    </w:p>
    <w:p w:rsidR="00C30D80" w:rsidRDefault="00C30D80" w:rsidP="00C30D80">
      <w:pPr>
        <w:rPr>
          <w:rFonts w:ascii="Times New Roman" w:hAnsi="Times New Roman"/>
          <w:b/>
          <w:bCs/>
          <w:sz w:val="32"/>
          <w:szCs w:val="32"/>
          <w:u w:val="single"/>
        </w:rPr>
      </w:pPr>
      <w:r w:rsidRPr="002841AF">
        <w:rPr>
          <w:rFonts w:ascii="Times New Roman" w:hAnsi="Times New Roman"/>
          <w:b/>
          <w:bCs/>
          <w:sz w:val="32"/>
          <w:szCs w:val="32"/>
          <w:u w:val="single"/>
        </w:rPr>
        <w:t>EXERCISE 1</w:t>
      </w:r>
    </w:p>
    <w:p w:rsidR="002841AF" w:rsidRPr="00F022C9" w:rsidRDefault="002841AF" w:rsidP="00C30D80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F022C9">
        <w:rPr>
          <w:rFonts w:ascii="Times New Roman" w:hAnsi="Times New Roman"/>
          <w:b/>
          <w:bCs/>
          <w:sz w:val="28"/>
          <w:szCs w:val="28"/>
          <w:u w:val="single"/>
        </w:rPr>
        <w:t>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4F6286" w:rsidTr="004F6286">
        <w:tc>
          <w:tcPr>
            <w:tcW w:w="957" w:type="dxa"/>
            <w:shd w:val="clear" w:color="auto" w:fill="auto"/>
          </w:tcPr>
          <w:p w:rsidR="00701DFD" w:rsidRPr="004F6286" w:rsidRDefault="00701DFD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1.B</w:t>
            </w:r>
          </w:p>
        </w:tc>
        <w:tc>
          <w:tcPr>
            <w:tcW w:w="957" w:type="dxa"/>
            <w:shd w:val="clear" w:color="auto" w:fill="auto"/>
          </w:tcPr>
          <w:p w:rsidR="00701DFD" w:rsidRPr="004F6286" w:rsidRDefault="00701DFD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2A</w:t>
            </w:r>
          </w:p>
        </w:tc>
        <w:tc>
          <w:tcPr>
            <w:tcW w:w="957" w:type="dxa"/>
            <w:shd w:val="clear" w:color="auto" w:fill="auto"/>
          </w:tcPr>
          <w:p w:rsidR="00701DFD" w:rsidRPr="004F6286" w:rsidRDefault="00701DFD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3B</w:t>
            </w:r>
          </w:p>
        </w:tc>
        <w:tc>
          <w:tcPr>
            <w:tcW w:w="957" w:type="dxa"/>
            <w:shd w:val="clear" w:color="auto" w:fill="auto"/>
          </w:tcPr>
          <w:p w:rsidR="00701DFD" w:rsidRPr="004F6286" w:rsidRDefault="00701DFD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4B</w:t>
            </w:r>
          </w:p>
        </w:tc>
        <w:tc>
          <w:tcPr>
            <w:tcW w:w="958" w:type="dxa"/>
            <w:shd w:val="clear" w:color="auto" w:fill="auto"/>
          </w:tcPr>
          <w:p w:rsidR="00701DFD" w:rsidRPr="004F6286" w:rsidRDefault="00701DFD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5C</w:t>
            </w:r>
          </w:p>
        </w:tc>
        <w:tc>
          <w:tcPr>
            <w:tcW w:w="958" w:type="dxa"/>
            <w:shd w:val="clear" w:color="auto" w:fill="auto"/>
          </w:tcPr>
          <w:p w:rsidR="00701DFD" w:rsidRPr="004F6286" w:rsidRDefault="00701DFD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6D</w:t>
            </w:r>
          </w:p>
        </w:tc>
        <w:tc>
          <w:tcPr>
            <w:tcW w:w="958" w:type="dxa"/>
            <w:shd w:val="clear" w:color="auto" w:fill="auto"/>
          </w:tcPr>
          <w:p w:rsidR="00701DFD" w:rsidRPr="004F6286" w:rsidRDefault="00701DFD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7D</w:t>
            </w:r>
          </w:p>
        </w:tc>
        <w:tc>
          <w:tcPr>
            <w:tcW w:w="958" w:type="dxa"/>
            <w:shd w:val="clear" w:color="auto" w:fill="auto"/>
          </w:tcPr>
          <w:p w:rsidR="00701DFD" w:rsidRPr="004F6286" w:rsidRDefault="00701DFD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8C</w:t>
            </w:r>
          </w:p>
        </w:tc>
        <w:tc>
          <w:tcPr>
            <w:tcW w:w="958" w:type="dxa"/>
            <w:shd w:val="clear" w:color="auto" w:fill="auto"/>
          </w:tcPr>
          <w:p w:rsidR="00701DFD" w:rsidRPr="004F6286" w:rsidRDefault="00B73C4A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9</w:t>
            </w:r>
            <w:r w:rsidR="00701DFD" w:rsidRPr="004F6286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958" w:type="dxa"/>
            <w:shd w:val="clear" w:color="auto" w:fill="auto"/>
          </w:tcPr>
          <w:p w:rsidR="00701DFD" w:rsidRPr="004F6286" w:rsidRDefault="00701DFD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10C</w:t>
            </w:r>
          </w:p>
        </w:tc>
      </w:tr>
      <w:tr w:rsidR="004F6286" w:rsidTr="004F6286">
        <w:tc>
          <w:tcPr>
            <w:tcW w:w="957" w:type="dxa"/>
            <w:shd w:val="clear" w:color="auto" w:fill="auto"/>
          </w:tcPr>
          <w:p w:rsidR="00701DFD" w:rsidRPr="004F6286" w:rsidRDefault="00701DFD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11B</w:t>
            </w:r>
          </w:p>
        </w:tc>
        <w:tc>
          <w:tcPr>
            <w:tcW w:w="957" w:type="dxa"/>
            <w:shd w:val="clear" w:color="auto" w:fill="auto"/>
          </w:tcPr>
          <w:p w:rsidR="00701DFD" w:rsidRPr="004F6286" w:rsidRDefault="00701DFD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12B</w:t>
            </w:r>
          </w:p>
        </w:tc>
        <w:tc>
          <w:tcPr>
            <w:tcW w:w="957" w:type="dxa"/>
            <w:shd w:val="clear" w:color="auto" w:fill="auto"/>
          </w:tcPr>
          <w:p w:rsidR="00701DFD" w:rsidRPr="004F6286" w:rsidRDefault="00701DFD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13C</w:t>
            </w:r>
          </w:p>
        </w:tc>
        <w:tc>
          <w:tcPr>
            <w:tcW w:w="957" w:type="dxa"/>
            <w:shd w:val="clear" w:color="auto" w:fill="auto"/>
          </w:tcPr>
          <w:p w:rsidR="00701DFD" w:rsidRPr="004F6286" w:rsidRDefault="00701DFD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14A</w:t>
            </w:r>
          </w:p>
        </w:tc>
        <w:tc>
          <w:tcPr>
            <w:tcW w:w="958" w:type="dxa"/>
            <w:shd w:val="clear" w:color="auto" w:fill="auto"/>
          </w:tcPr>
          <w:p w:rsidR="00701DFD" w:rsidRPr="004F6286" w:rsidRDefault="00701DFD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15B</w:t>
            </w:r>
          </w:p>
        </w:tc>
        <w:tc>
          <w:tcPr>
            <w:tcW w:w="958" w:type="dxa"/>
            <w:shd w:val="clear" w:color="auto" w:fill="auto"/>
          </w:tcPr>
          <w:p w:rsidR="00701DFD" w:rsidRPr="004F6286" w:rsidRDefault="00701DFD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701DFD" w:rsidRPr="004F6286" w:rsidRDefault="00701DFD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701DFD" w:rsidRPr="004F6286" w:rsidRDefault="00701DFD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701DFD" w:rsidRPr="004F6286" w:rsidRDefault="00701DFD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701DFD" w:rsidRPr="004F6286" w:rsidRDefault="00701DFD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606FA" w:rsidRDefault="00F022C9" w:rsidP="00701DF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F022C9">
        <w:rPr>
          <w:rFonts w:ascii="Times New Roman" w:hAnsi="Times New Roman"/>
          <w:b/>
          <w:bCs/>
          <w:sz w:val="28"/>
          <w:szCs w:val="28"/>
          <w:u w:val="single"/>
        </w:rPr>
        <w:t>II.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4F6286" w:rsidRPr="00701DFD" w:rsidTr="004F6286">
        <w:tc>
          <w:tcPr>
            <w:tcW w:w="957" w:type="dxa"/>
            <w:shd w:val="clear" w:color="auto" w:fill="auto"/>
          </w:tcPr>
          <w:p w:rsidR="00B73C4A" w:rsidRPr="004F6286" w:rsidRDefault="00B73C4A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1.D</w:t>
            </w:r>
          </w:p>
        </w:tc>
        <w:tc>
          <w:tcPr>
            <w:tcW w:w="957" w:type="dxa"/>
            <w:shd w:val="clear" w:color="auto" w:fill="auto"/>
          </w:tcPr>
          <w:p w:rsidR="00B73C4A" w:rsidRPr="004F6286" w:rsidRDefault="00B73C4A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2B</w:t>
            </w:r>
          </w:p>
        </w:tc>
        <w:tc>
          <w:tcPr>
            <w:tcW w:w="957" w:type="dxa"/>
            <w:shd w:val="clear" w:color="auto" w:fill="auto"/>
          </w:tcPr>
          <w:p w:rsidR="00B73C4A" w:rsidRPr="004F6286" w:rsidRDefault="00B73C4A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3A</w:t>
            </w:r>
          </w:p>
        </w:tc>
        <w:tc>
          <w:tcPr>
            <w:tcW w:w="957" w:type="dxa"/>
            <w:shd w:val="clear" w:color="auto" w:fill="auto"/>
          </w:tcPr>
          <w:p w:rsidR="00B73C4A" w:rsidRPr="004F6286" w:rsidRDefault="00B73C4A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4B</w:t>
            </w:r>
          </w:p>
        </w:tc>
        <w:tc>
          <w:tcPr>
            <w:tcW w:w="958" w:type="dxa"/>
            <w:shd w:val="clear" w:color="auto" w:fill="auto"/>
          </w:tcPr>
          <w:p w:rsidR="00B73C4A" w:rsidRPr="004F6286" w:rsidRDefault="00B73C4A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5B</w:t>
            </w:r>
          </w:p>
        </w:tc>
        <w:tc>
          <w:tcPr>
            <w:tcW w:w="958" w:type="dxa"/>
            <w:shd w:val="clear" w:color="auto" w:fill="auto"/>
          </w:tcPr>
          <w:p w:rsidR="00B73C4A" w:rsidRPr="004F6286" w:rsidRDefault="00B73C4A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6A</w:t>
            </w:r>
          </w:p>
        </w:tc>
        <w:tc>
          <w:tcPr>
            <w:tcW w:w="958" w:type="dxa"/>
            <w:shd w:val="clear" w:color="auto" w:fill="auto"/>
          </w:tcPr>
          <w:p w:rsidR="00B73C4A" w:rsidRPr="004F6286" w:rsidRDefault="00B73C4A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7C</w:t>
            </w:r>
          </w:p>
        </w:tc>
        <w:tc>
          <w:tcPr>
            <w:tcW w:w="958" w:type="dxa"/>
            <w:shd w:val="clear" w:color="auto" w:fill="auto"/>
          </w:tcPr>
          <w:p w:rsidR="00B73C4A" w:rsidRPr="004F6286" w:rsidRDefault="00B73C4A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8A</w:t>
            </w:r>
          </w:p>
        </w:tc>
        <w:tc>
          <w:tcPr>
            <w:tcW w:w="958" w:type="dxa"/>
            <w:shd w:val="clear" w:color="auto" w:fill="auto"/>
          </w:tcPr>
          <w:p w:rsidR="00B73C4A" w:rsidRPr="004F6286" w:rsidRDefault="00B73C4A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9D</w:t>
            </w:r>
          </w:p>
        </w:tc>
        <w:tc>
          <w:tcPr>
            <w:tcW w:w="958" w:type="dxa"/>
            <w:shd w:val="clear" w:color="auto" w:fill="auto"/>
          </w:tcPr>
          <w:p w:rsidR="00B73C4A" w:rsidRPr="004F6286" w:rsidRDefault="00B73C4A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10D</w:t>
            </w:r>
          </w:p>
        </w:tc>
      </w:tr>
    </w:tbl>
    <w:p w:rsidR="00B73C4A" w:rsidRDefault="00B73C4A" w:rsidP="00B73C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I</w:t>
      </w:r>
      <w:r w:rsidRPr="00F022C9">
        <w:rPr>
          <w:rFonts w:ascii="Times New Roman" w:hAnsi="Times New Roman"/>
          <w:b/>
          <w:bCs/>
          <w:sz w:val="28"/>
          <w:szCs w:val="28"/>
          <w:u w:val="single"/>
        </w:rPr>
        <w:t>II.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4F6286" w:rsidRPr="00701DFD" w:rsidTr="004F6286">
        <w:tc>
          <w:tcPr>
            <w:tcW w:w="957" w:type="dxa"/>
            <w:shd w:val="clear" w:color="auto" w:fill="auto"/>
          </w:tcPr>
          <w:p w:rsidR="00B73C4A" w:rsidRPr="004F6286" w:rsidRDefault="00B73C4A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1.B</w:t>
            </w:r>
          </w:p>
        </w:tc>
        <w:tc>
          <w:tcPr>
            <w:tcW w:w="957" w:type="dxa"/>
            <w:shd w:val="clear" w:color="auto" w:fill="auto"/>
          </w:tcPr>
          <w:p w:rsidR="00B73C4A" w:rsidRPr="004F6286" w:rsidRDefault="00B73C4A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2A</w:t>
            </w:r>
          </w:p>
        </w:tc>
        <w:tc>
          <w:tcPr>
            <w:tcW w:w="957" w:type="dxa"/>
            <w:shd w:val="clear" w:color="auto" w:fill="auto"/>
          </w:tcPr>
          <w:p w:rsidR="00B73C4A" w:rsidRPr="004F6286" w:rsidRDefault="00B73C4A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3C</w:t>
            </w:r>
          </w:p>
        </w:tc>
        <w:tc>
          <w:tcPr>
            <w:tcW w:w="957" w:type="dxa"/>
            <w:shd w:val="clear" w:color="auto" w:fill="auto"/>
          </w:tcPr>
          <w:p w:rsidR="00B73C4A" w:rsidRPr="004F6286" w:rsidRDefault="00B73C4A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4C</w:t>
            </w:r>
          </w:p>
        </w:tc>
        <w:tc>
          <w:tcPr>
            <w:tcW w:w="958" w:type="dxa"/>
            <w:shd w:val="clear" w:color="auto" w:fill="auto"/>
          </w:tcPr>
          <w:p w:rsidR="00B73C4A" w:rsidRPr="004F6286" w:rsidRDefault="00B73C4A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5A</w:t>
            </w:r>
          </w:p>
        </w:tc>
        <w:tc>
          <w:tcPr>
            <w:tcW w:w="958" w:type="dxa"/>
            <w:shd w:val="clear" w:color="auto" w:fill="auto"/>
          </w:tcPr>
          <w:p w:rsidR="00B73C4A" w:rsidRPr="004F6286" w:rsidRDefault="00B73C4A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6D</w:t>
            </w:r>
          </w:p>
        </w:tc>
        <w:tc>
          <w:tcPr>
            <w:tcW w:w="958" w:type="dxa"/>
            <w:shd w:val="clear" w:color="auto" w:fill="auto"/>
          </w:tcPr>
          <w:p w:rsidR="00B73C4A" w:rsidRPr="004F6286" w:rsidRDefault="00B73C4A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7B</w:t>
            </w:r>
          </w:p>
        </w:tc>
        <w:tc>
          <w:tcPr>
            <w:tcW w:w="958" w:type="dxa"/>
            <w:shd w:val="clear" w:color="auto" w:fill="auto"/>
          </w:tcPr>
          <w:p w:rsidR="00B73C4A" w:rsidRPr="004F6286" w:rsidRDefault="00B73C4A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8C</w:t>
            </w:r>
          </w:p>
        </w:tc>
        <w:tc>
          <w:tcPr>
            <w:tcW w:w="958" w:type="dxa"/>
            <w:shd w:val="clear" w:color="auto" w:fill="auto"/>
          </w:tcPr>
          <w:p w:rsidR="00B73C4A" w:rsidRPr="004F6286" w:rsidRDefault="00B73C4A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9A</w:t>
            </w:r>
          </w:p>
        </w:tc>
        <w:tc>
          <w:tcPr>
            <w:tcW w:w="958" w:type="dxa"/>
            <w:shd w:val="clear" w:color="auto" w:fill="auto"/>
          </w:tcPr>
          <w:p w:rsidR="00B73C4A" w:rsidRPr="004F6286" w:rsidRDefault="00B73C4A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10C</w:t>
            </w:r>
          </w:p>
        </w:tc>
      </w:tr>
    </w:tbl>
    <w:p w:rsidR="00A326C7" w:rsidRDefault="00A326C7" w:rsidP="00701DF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022C9" w:rsidRDefault="00A326C7" w:rsidP="00701DFD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u w:val="single"/>
        </w:rPr>
      </w:pPr>
      <w:r w:rsidRPr="00A326C7">
        <w:rPr>
          <w:rFonts w:ascii="Times New Roman" w:hAnsi="Times New Roman"/>
          <w:b/>
          <w:bCs/>
          <w:sz w:val="32"/>
          <w:szCs w:val="32"/>
          <w:u w:val="single"/>
        </w:rPr>
        <w:t>EXERCISE 2</w:t>
      </w:r>
    </w:p>
    <w:p w:rsidR="00A326C7" w:rsidRPr="00F022C9" w:rsidRDefault="00A326C7" w:rsidP="00A326C7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F022C9">
        <w:rPr>
          <w:rFonts w:ascii="Times New Roman" w:hAnsi="Times New Roman"/>
          <w:b/>
          <w:bCs/>
          <w:sz w:val="28"/>
          <w:szCs w:val="28"/>
          <w:u w:val="single"/>
        </w:rPr>
        <w:t>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4F6286" w:rsidTr="004F6286">
        <w:tc>
          <w:tcPr>
            <w:tcW w:w="957" w:type="dxa"/>
            <w:shd w:val="clear" w:color="auto" w:fill="auto"/>
          </w:tcPr>
          <w:p w:rsidR="00A326C7" w:rsidRPr="004F6286" w:rsidRDefault="00A326C7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1.</w:t>
            </w:r>
            <w:r w:rsidR="00D350DC" w:rsidRPr="004F6286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957" w:type="dxa"/>
            <w:shd w:val="clear" w:color="auto" w:fill="auto"/>
          </w:tcPr>
          <w:p w:rsidR="00A326C7" w:rsidRPr="004F6286" w:rsidRDefault="00A326C7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2</w:t>
            </w:r>
            <w:r w:rsidR="00D350DC" w:rsidRPr="004F6286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957" w:type="dxa"/>
            <w:shd w:val="clear" w:color="auto" w:fill="auto"/>
          </w:tcPr>
          <w:p w:rsidR="00A326C7" w:rsidRPr="004F6286" w:rsidRDefault="00A326C7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3</w:t>
            </w:r>
            <w:r w:rsidR="00D350DC" w:rsidRPr="004F6286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957" w:type="dxa"/>
            <w:shd w:val="clear" w:color="auto" w:fill="auto"/>
          </w:tcPr>
          <w:p w:rsidR="00A326C7" w:rsidRPr="004F6286" w:rsidRDefault="00A326C7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4B</w:t>
            </w:r>
          </w:p>
        </w:tc>
        <w:tc>
          <w:tcPr>
            <w:tcW w:w="958" w:type="dxa"/>
            <w:shd w:val="clear" w:color="auto" w:fill="auto"/>
          </w:tcPr>
          <w:p w:rsidR="00A326C7" w:rsidRPr="004F6286" w:rsidRDefault="00A326C7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5</w:t>
            </w:r>
            <w:r w:rsidR="00D350DC" w:rsidRPr="004F6286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958" w:type="dxa"/>
            <w:shd w:val="clear" w:color="auto" w:fill="auto"/>
          </w:tcPr>
          <w:p w:rsidR="00A326C7" w:rsidRPr="004F6286" w:rsidRDefault="00A326C7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6</w:t>
            </w:r>
            <w:r w:rsidR="00D350DC" w:rsidRPr="004F6286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958" w:type="dxa"/>
            <w:shd w:val="clear" w:color="auto" w:fill="auto"/>
          </w:tcPr>
          <w:p w:rsidR="00A326C7" w:rsidRPr="004F6286" w:rsidRDefault="00A326C7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7</w:t>
            </w:r>
            <w:r w:rsidR="00D350DC" w:rsidRPr="004F6286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958" w:type="dxa"/>
            <w:shd w:val="clear" w:color="auto" w:fill="auto"/>
          </w:tcPr>
          <w:p w:rsidR="00A326C7" w:rsidRPr="004F6286" w:rsidRDefault="00A326C7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8</w:t>
            </w:r>
            <w:r w:rsidR="00D350DC" w:rsidRPr="004F6286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958" w:type="dxa"/>
            <w:shd w:val="clear" w:color="auto" w:fill="auto"/>
          </w:tcPr>
          <w:p w:rsidR="00A326C7" w:rsidRPr="004F6286" w:rsidRDefault="00A326C7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9</w:t>
            </w:r>
            <w:r w:rsidR="00D350DC" w:rsidRPr="004F6286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958" w:type="dxa"/>
            <w:shd w:val="clear" w:color="auto" w:fill="auto"/>
          </w:tcPr>
          <w:p w:rsidR="00A326C7" w:rsidRPr="004F6286" w:rsidRDefault="00A326C7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10C</w:t>
            </w:r>
          </w:p>
        </w:tc>
      </w:tr>
      <w:tr w:rsidR="004F6286" w:rsidTr="004F6286">
        <w:tc>
          <w:tcPr>
            <w:tcW w:w="957" w:type="dxa"/>
            <w:shd w:val="clear" w:color="auto" w:fill="auto"/>
          </w:tcPr>
          <w:p w:rsidR="00A326C7" w:rsidRPr="004F6286" w:rsidRDefault="00A326C7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11</w:t>
            </w:r>
            <w:r w:rsidR="00D350DC" w:rsidRPr="004F6286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957" w:type="dxa"/>
            <w:shd w:val="clear" w:color="auto" w:fill="auto"/>
          </w:tcPr>
          <w:p w:rsidR="00A326C7" w:rsidRPr="004F6286" w:rsidRDefault="00A326C7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12</w:t>
            </w:r>
            <w:r w:rsidR="00D350DC" w:rsidRPr="004F6286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957" w:type="dxa"/>
            <w:shd w:val="clear" w:color="auto" w:fill="auto"/>
          </w:tcPr>
          <w:p w:rsidR="00A326C7" w:rsidRPr="004F6286" w:rsidRDefault="00A326C7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13</w:t>
            </w:r>
            <w:r w:rsidR="00D350DC" w:rsidRPr="004F6286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957" w:type="dxa"/>
            <w:shd w:val="clear" w:color="auto" w:fill="auto"/>
          </w:tcPr>
          <w:p w:rsidR="00A326C7" w:rsidRPr="004F6286" w:rsidRDefault="00A326C7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14</w:t>
            </w:r>
            <w:r w:rsidR="004F6286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958" w:type="dxa"/>
            <w:shd w:val="clear" w:color="auto" w:fill="auto"/>
          </w:tcPr>
          <w:p w:rsidR="00A326C7" w:rsidRPr="004F6286" w:rsidRDefault="00A326C7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15</w:t>
            </w:r>
            <w:r w:rsidR="00D350DC" w:rsidRPr="004F6286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958" w:type="dxa"/>
            <w:shd w:val="clear" w:color="auto" w:fill="auto"/>
          </w:tcPr>
          <w:p w:rsidR="00A326C7" w:rsidRPr="004F6286" w:rsidRDefault="00D350DC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16B</w:t>
            </w:r>
          </w:p>
        </w:tc>
        <w:tc>
          <w:tcPr>
            <w:tcW w:w="958" w:type="dxa"/>
            <w:shd w:val="clear" w:color="auto" w:fill="auto"/>
          </w:tcPr>
          <w:p w:rsidR="00A326C7" w:rsidRPr="004F6286" w:rsidRDefault="00D350DC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17B</w:t>
            </w:r>
          </w:p>
        </w:tc>
        <w:tc>
          <w:tcPr>
            <w:tcW w:w="958" w:type="dxa"/>
            <w:shd w:val="clear" w:color="auto" w:fill="auto"/>
          </w:tcPr>
          <w:p w:rsidR="00A326C7" w:rsidRPr="004F6286" w:rsidRDefault="00D350DC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18D</w:t>
            </w:r>
          </w:p>
        </w:tc>
        <w:tc>
          <w:tcPr>
            <w:tcW w:w="958" w:type="dxa"/>
            <w:shd w:val="clear" w:color="auto" w:fill="auto"/>
          </w:tcPr>
          <w:p w:rsidR="00A326C7" w:rsidRPr="004F6286" w:rsidRDefault="00D350DC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19B</w:t>
            </w:r>
          </w:p>
        </w:tc>
        <w:tc>
          <w:tcPr>
            <w:tcW w:w="958" w:type="dxa"/>
            <w:shd w:val="clear" w:color="auto" w:fill="auto"/>
          </w:tcPr>
          <w:p w:rsidR="00A326C7" w:rsidRPr="004F6286" w:rsidRDefault="00D350DC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20B</w:t>
            </w:r>
          </w:p>
        </w:tc>
      </w:tr>
    </w:tbl>
    <w:p w:rsidR="00A326C7" w:rsidRDefault="00D350DC" w:rsidP="00701DF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D350DC">
        <w:rPr>
          <w:rFonts w:ascii="Times New Roman" w:hAnsi="Times New Roman"/>
          <w:b/>
          <w:bCs/>
          <w:sz w:val="28"/>
          <w:szCs w:val="28"/>
          <w:u w:val="single"/>
        </w:rPr>
        <w:t>II</w:t>
      </w:r>
    </w:p>
    <w:p w:rsidR="00124234" w:rsidRDefault="00124234" w:rsidP="00124234">
      <w:pPr>
        <w:spacing w:after="0" w:line="240" w:lineRule="auto"/>
        <w:jc w:val="both"/>
        <w:rPr>
          <w:rFonts w:ascii="Times New Roman" w:hAnsi="Times New Roman"/>
          <w:i/>
          <w:spacing w:val="1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124234">
        <w:rPr>
          <w:rFonts w:ascii="Times New Roman" w:hAnsi="Times New Roman"/>
          <w:sz w:val="26"/>
          <w:szCs w:val="26"/>
        </w:rPr>
        <w:t xml:space="preserve">They </w:t>
      </w:r>
      <w:r>
        <w:rPr>
          <w:rFonts w:ascii="Times New Roman" w:hAnsi="Times New Roman"/>
          <w:sz w:val="26"/>
          <w:szCs w:val="26"/>
        </w:rPr>
        <w:t xml:space="preserve">are interested in </w:t>
      </w:r>
      <w:r w:rsidRPr="00C31D3B">
        <w:rPr>
          <w:rFonts w:ascii="Times New Roman" w:hAnsi="Times New Roman"/>
          <w:spacing w:val="-6"/>
          <w:sz w:val="26"/>
          <w:szCs w:val="26"/>
        </w:rPr>
        <w:t xml:space="preserve">products that will not only work effectively, but also save </w:t>
      </w:r>
      <w:r w:rsidRPr="00C31D3B">
        <w:rPr>
          <w:rFonts w:ascii="Times New Roman" w:hAnsi="Times New Roman"/>
          <w:i/>
          <w:spacing w:val="14"/>
          <w:sz w:val="26"/>
          <w:szCs w:val="26"/>
        </w:rPr>
        <w:t>money.</w:t>
      </w:r>
    </w:p>
    <w:p w:rsidR="00124234" w:rsidRDefault="00124234" w:rsidP="00124234">
      <w:pPr>
        <w:spacing w:after="0" w:line="240" w:lineRule="auto"/>
        <w:jc w:val="both"/>
        <w:rPr>
          <w:rFonts w:ascii="Times New Roman" w:hAnsi="Times New Roman"/>
          <w:iCs/>
          <w:spacing w:val="14"/>
          <w:sz w:val="26"/>
          <w:szCs w:val="26"/>
        </w:rPr>
      </w:pPr>
      <w:r>
        <w:rPr>
          <w:rFonts w:ascii="Times New Roman" w:hAnsi="Times New Roman"/>
          <w:iCs/>
          <w:spacing w:val="14"/>
          <w:sz w:val="26"/>
          <w:szCs w:val="26"/>
        </w:rPr>
        <w:t>2. We can use energy saving bulbs.</w:t>
      </w:r>
    </w:p>
    <w:p w:rsidR="00124234" w:rsidRDefault="00124234" w:rsidP="00124234">
      <w:pPr>
        <w:spacing w:after="0" w:line="240" w:lineRule="auto"/>
        <w:jc w:val="both"/>
        <w:rPr>
          <w:rFonts w:ascii="Times New Roman" w:hAnsi="Times New Roman"/>
          <w:iCs/>
          <w:spacing w:val="14"/>
          <w:sz w:val="26"/>
          <w:szCs w:val="26"/>
        </w:rPr>
      </w:pPr>
      <w:r>
        <w:rPr>
          <w:rFonts w:ascii="Times New Roman" w:hAnsi="Times New Roman"/>
          <w:iCs/>
          <w:spacing w:val="14"/>
          <w:sz w:val="26"/>
          <w:szCs w:val="26"/>
        </w:rPr>
        <w:t>3. She will pay US 2$ for lighting.</w:t>
      </w:r>
    </w:p>
    <w:p w:rsidR="00124234" w:rsidRDefault="00124234" w:rsidP="00124234">
      <w:pPr>
        <w:spacing w:after="0" w:line="240" w:lineRule="auto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iCs/>
          <w:spacing w:val="14"/>
          <w:sz w:val="26"/>
          <w:szCs w:val="26"/>
        </w:rPr>
        <w:t xml:space="preserve">4. It’s to help the </w:t>
      </w:r>
      <w:proofErr w:type="gramStart"/>
      <w:r w:rsidRPr="00C31D3B">
        <w:rPr>
          <w:rFonts w:ascii="Times New Roman" w:hAnsi="Times New Roman"/>
          <w:spacing w:val="-6"/>
          <w:sz w:val="26"/>
          <w:szCs w:val="26"/>
        </w:rPr>
        <w:t xml:space="preserve">consumers </w:t>
      </w:r>
      <w:r>
        <w:rPr>
          <w:rFonts w:ascii="Times New Roman" w:hAnsi="Times New Roman"/>
          <w:spacing w:val="-6"/>
          <w:sz w:val="26"/>
          <w:szCs w:val="26"/>
        </w:rPr>
        <w:t xml:space="preserve"> to</w:t>
      </w:r>
      <w:proofErr w:type="gramEnd"/>
      <w:r>
        <w:rPr>
          <w:rFonts w:ascii="Times New Roman" w:hAnsi="Times New Roman"/>
          <w:spacing w:val="-6"/>
          <w:sz w:val="26"/>
          <w:szCs w:val="26"/>
        </w:rPr>
        <w:t xml:space="preserve"> know </w:t>
      </w:r>
      <w:r w:rsidRPr="00C31D3B">
        <w:rPr>
          <w:rFonts w:ascii="Times New Roman" w:hAnsi="Times New Roman"/>
          <w:spacing w:val="-6"/>
          <w:sz w:val="26"/>
          <w:szCs w:val="26"/>
        </w:rPr>
        <w:t>how much energy efficiency each model has, compared with other appliances in the same category.</w:t>
      </w:r>
    </w:p>
    <w:p w:rsidR="000A1EFB" w:rsidRDefault="000A1EFB" w:rsidP="000A1E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5. </w:t>
      </w:r>
      <w:proofErr w:type="gramStart"/>
      <w:r>
        <w:rPr>
          <w:rFonts w:ascii="Times New Roman" w:hAnsi="Times New Roman"/>
          <w:spacing w:val="-6"/>
          <w:sz w:val="26"/>
          <w:szCs w:val="26"/>
        </w:rPr>
        <w:t>Because  we</w:t>
      </w:r>
      <w:proofErr w:type="gramEnd"/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C31D3B">
        <w:rPr>
          <w:rFonts w:ascii="Times New Roman" w:hAnsi="Times New Roman"/>
          <w:sz w:val="26"/>
          <w:szCs w:val="26"/>
        </w:rPr>
        <w:t>will save money as well as conserve the Earth's resources.</w:t>
      </w:r>
    </w:p>
    <w:p w:rsidR="000A1EFB" w:rsidRDefault="000A1EFB" w:rsidP="000A1E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Yes, there is.</w:t>
      </w:r>
    </w:p>
    <w:p w:rsidR="00744A3C" w:rsidRDefault="00744A3C" w:rsidP="000A1EFB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744A3C">
        <w:rPr>
          <w:rFonts w:ascii="Times New Roman" w:hAnsi="Times New Roman"/>
          <w:b/>
          <w:bCs/>
          <w:sz w:val="26"/>
          <w:szCs w:val="26"/>
          <w:u w:val="single"/>
        </w:rPr>
        <w:t xml:space="preserve">III. </w:t>
      </w:r>
    </w:p>
    <w:p w:rsidR="00744A3C" w:rsidRPr="00744A3C" w:rsidRDefault="00744A3C" w:rsidP="000A1EFB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</w:tblGrid>
      <w:tr w:rsidR="004F6286" w:rsidRPr="00701DFD" w:rsidTr="004F6286">
        <w:tc>
          <w:tcPr>
            <w:tcW w:w="957" w:type="dxa"/>
            <w:shd w:val="clear" w:color="auto" w:fill="auto"/>
          </w:tcPr>
          <w:p w:rsidR="00744A3C" w:rsidRPr="004F6286" w:rsidRDefault="00744A3C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1.T</w:t>
            </w:r>
          </w:p>
        </w:tc>
        <w:tc>
          <w:tcPr>
            <w:tcW w:w="957" w:type="dxa"/>
            <w:shd w:val="clear" w:color="auto" w:fill="auto"/>
          </w:tcPr>
          <w:p w:rsidR="00744A3C" w:rsidRPr="004F6286" w:rsidRDefault="00744A3C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2T</w:t>
            </w:r>
          </w:p>
        </w:tc>
        <w:tc>
          <w:tcPr>
            <w:tcW w:w="957" w:type="dxa"/>
            <w:shd w:val="clear" w:color="auto" w:fill="auto"/>
          </w:tcPr>
          <w:p w:rsidR="00744A3C" w:rsidRPr="004F6286" w:rsidRDefault="00744A3C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3F</w:t>
            </w:r>
          </w:p>
        </w:tc>
        <w:tc>
          <w:tcPr>
            <w:tcW w:w="957" w:type="dxa"/>
            <w:shd w:val="clear" w:color="auto" w:fill="auto"/>
          </w:tcPr>
          <w:p w:rsidR="00744A3C" w:rsidRPr="004F6286" w:rsidRDefault="00744A3C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4F</w:t>
            </w:r>
          </w:p>
        </w:tc>
        <w:tc>
          <w:tcPr>
            <w:tcW w:w="958" w:type="dxa"/>
            <w:shd w:val="clear" w:color="auto" w:fill="auto"/>
          </w:tcPr>
          <w:p w:rsidR="00744A3C" w:rsidRPr="004F6286" w:rsidRDefault="00744A3C" w:rsidP="004F62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286">
              <w:rPr>
                <w:rFonts w:ascii="Times New Roman" w:hAnsi="Times New Roman"/>
                <w:sz w:val="26"/>
                <w:szCs w:val="26"/>
              </w:rPr>
              <w:t>5T</w:t>
            </w:r>
          </w:p>
        </w:tc>
      </w:tr>
    </w:tbl>
    <w:p w:rsidR="000A1EFB" w:rsidRPr="00C31D3B" w:rsidRDefault="000A1EFB" w:rsidP="00124234">
      <w:pPr>
        <w:spacing w:after="0" w:line="240" w:lineRule="auto"/>
        <w:jc w:val="both"/>
        <w:rPr>
          <w:rFonts w:ascii="Times New Roman" w:hAnsi="Times New Roman"/>
          <w:spacing w:val="-6"/>
          <w:sz w:val="26"/>
          <w:szCs w:val="26"/>
        </w:rPr>
      </w:pPr>
    </w:p>
    <w:p w:rsidR="00124234" w:rsidRPr="00124234" w:rsidRDefault="00124234" w:rsidP="00124234">
      <w:pPr>
        <w:spacing w:after="0" w:line="240" w:lineRule="auto"/>
        <w:jc w:val="both"/>
        <w:rPr>
          <w:rFonts w:ascii="Times New Roman" w:hAnsi="Times New Roman"/>
          <w:iCs/>
          <w:spacing w:val="14"/>
          <w:sz w:val="26"/>
          <w:szCs w:val="26"/>
        </w:rPr>
      </w:pPr>
    </w:p>
    <w:p w:rsidR="000973A1" w:rsidRPr="0091537B" w:rsidRDefault="004359B6" w:rsidP="00630EC5">
      <w:pP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bookmarkStart w:id="0" w:name="_GoBack"/>
      <w:bookmarkEnd w:id="0"/>
      <w:r w:rsidR="000973A1" w:rsidRPr="0091537B">
        <w:rPr>
          <w:rFonts w:ascii="Times New Roman" w:eastAsia="Times New Roman" w:hAnsi="Times New Roman"/>
          <w:sz w:val="26"/>
          <w:szCs w:val="26"/>
        </w:rPr>
        <w:lastRenderedPageBreak/>
        <w:t xml:space="preserve"> </w:t>
      </w:r>
    </w:p>
    <w:p w:rsidR="00EC467E" w:rsidRPr="0091537B" w:rsidRDefault="00EC467E" w:rsidP="000C61BC">
      <w:pPr>
        <w:tabs>
          <w:tab w:val="left" w:pos="240"/>
          <w:tab w:val="right" w:leader="underscore" w:pos="10999"/>
        </w:tabs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</w:p>
    <w:p w:rsidR="00EC467E" w:rsidRDefault="00EC467E" w:rsidP="000C61BC">
      <w:pPr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</w:p>
    <w:p w:rsidR="00EC467E" w:rsidRPr="00EC467E" w:rsidRDefault="00EC467E" w:rsidP="000C61BC">
      <w:pPr>
        <w:spacing w:after="0" w:line="360" w:lineRule="auto"/>
        <w:rPr>
          <w:rFonts w:ascii="Times New Roman" w:hAnsi="Times New Roman"/>
          <w:bCs/>
          <w:sz w:val="26"/>
          <w:szCs w:val="26"/>
        </w:rPr>
      </w:pPr>
    </w:p>
    <w:p w:rsidR="00D350DC" w:rsidRPr="00124234" w:rsidRDefault="00D350DC" w:rsidP="000C61BC">
      <w:pPr>
        <w:spacing w:after="0" w:line="360" w:lineRule="auto"/>
        <w:ind w:left="360"/>
        <w:rPr>
          <w:rFonts w:ascii="Times New Roman" w:hAnsi="Times New Roman"/>
          <w:sz w:val="26"/>
          <w:szCs w:val="26"/>
        </w:rPr>
      </w:pPr>
    </w:p>
    <w:sectPr w:rsidR="00D350DC" w:rsidRPr="00124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675C6"/>
    <w:multiLevelType w:val="hybridMultilevel"/>
    <w:tmpl w:val="95F44606"/>
    <w:lvl w:ilvl="0" w:tplc="A97681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81E2B"/>
    <w:multiLevelType w:val="hybridMultilevel"/>
    <w:tmpl w:val="FEC0A950"/>
    <w:lvl w:ilvl="0" w:tplc="E6A4DAE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67962E6D"/>
    <w:multiLevelType w:val="hybridMultilevel"/>
    <w:tmpl w:val="E7BA5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6286"/>
    <w:rsid w:val="00007E90"/>
    <w:rsid w:val="000973A1"/>
    <w:rsid w:val="000A1EFB"/>
    <w:rsid w:val="000C61BC"/>
    <w:rsid w:val="000E5957"/>
    <w:rsid w:val="00124234"/>
    <w:rsid w:val="002841AF"/>
    <w:rsid w:val="003B6124"/>
    <w:rsid w:val="004359B6"/>
    <w:rsid w:val="004F6286"/>
    <w:rsid w:val="00630EC5"/>
    <w:rsid w:val="00701DFD"/>
    <w:rsid w:val="00744A3C"/>
    <w:rsid w:val="00981935"/>
    <w:rsid w:val="00A326C7"/>
    <w:rsid w:val="00A606FA"/>
    <w:rsid w:val="00A627E9"/>
    <w:rsid w:val="00A77D98"/>
    <w:rsid w:val="00AD662E"/>
    <w:rsid w:val="00B52631"/>
    <w:rsid w:val="00B73C4A"/>
    <w:rsid w:val="00C05A46"/>
    <w:rsid w:val="00C30D80"/>
    <w:rsid w:val="00C976AC"/>
    <w:rsid w:val="00CB7169"/>
    <w:rsid w:val="00D350DC"/>
    <w:rsid w:val="00DE27B3"/>
    <w:rsid w:val="00DF24A1"/>
    <w:rsid w:val="00EC467E"/>
    <w:rsid w:val="00EE58A7"/>
    <w:rsid w:val="00F022C9"/>
    <w:rsid w:val="00F95124"/>
    <w:rsid w:val="00FB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2C2B7-6177-4187-B159-B0A0337C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Binhthng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701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AP%20ON%20ON%20T&#7852;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DAP ON ON TẬP</Template>
  <TotalTime>5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2020-02-17T04:08:00Z</dcterms:created>
  <dcterms:modified xsi:type="dcterms:W3CDTF">2020-02-17T04:20:00Z</dcterms:modified>
</cp:coreProperties>
</file>